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78B8" w:rsidRDefault="00803D7A" w:rsidP="0098683E">
      <w:pPr>
        <w:tabs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11D6" wp14:editId="1AE5FA50">
                <wp:simplePos x="0" y="0"/>
                <wp:positionH relativeFrom="column">
                  <wp:posOffset>4309745</wp:posOffset>
                </wp:positionH>
                <wp:positionV relativeFrom="paragraph">
                  <wp:posOffset>-643255</wp:posOffset>
                </wp:positionV>
                <wp:extent cx="1800000" cy="1616075"/>
                <wp:effectExtent l="0" t="0" r="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61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03" w:rsidRDefault="000B5C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7820" cy="407221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407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35pt;margin-top:-50.65pt;width:141.75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" filled="f" stroked="f">
                <v:textbox>
                  <w:txbxContent>
                    <w:p w:rsidR="00222103" w:rsidRDefault="000B5C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7820" cy="407221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407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8B8">
        <w:t>…………………………………………………………</w:t>
      </w:r>
      <w:r w:rsidR="0098683E">
        <w:t>…………..</w:t>
      </w:r>
    </w:p>
    <w:p w:rsidR="001E78B8" w:rsidRPr="00B53A7C" w:rsidRDefault="001E78B8">
      <w:pPr>
        <w:rPr>
          <w:rFonts w:ascii="Arial" w:hAnsi="Arial" w:cs="Arial"/>
        </w:rPr>
      </w:pPr>
      <w:r w:rsidRPr="00B53A7C">
        <w:rPr>
          <w:rFonts w:ascii="Arial" w:hAnsi="Arial" w:cs="Arial"/>
        </w:rPr>
        <w:t>Straße, Hausnummer</w:t>
      </w:r>
      <w:r w:rsidRPr="00B53A7C">
        <w:rPr>
          <w:rFonts w:ascii="Arial" w:hAnsi="Arial" w:cs="Arial"/>
        </w:rPr>
        <w:tab/>
      </w:r>
      <w:r w:rsidR="00994F7B">
        <w:rPr>
          <w:rFonts w:ascii="Arial" w:hAnsi="Arial" w:cs="Arial"/>
        </w:rPr>
        <w:tab/>
      </w:r>
      <w:r w:rsidRPr="00B53A7C">
        <w:rPr>
          <w:rFonts w:ascii="Arial" w:hAnsi="Arial" w:cs="Arial"/>
        </w:rPr>
        <w:t>Postleitzahl</w:t>
      </w:r>
      <w:r w:rsidRPr="00B53A7C">
        <w:rPr>
          <w:rFonts w:ascii="Arial" w:hAnsi="Arial" w:cs="Arial"/>
        </w:rPr>
        <w:tab/>
        <w:t>Ort</w:t>
      </w:r>
    </w:p>
    <w:p w:rsidR="001E78B8" w:rsidRPr="00B53A7C" w:rsidRDefault="001E78B8">
      <w:pPr>
        <w:rPr>
          <w:rFonts w:ascii="Arial" w:hAnsi="Arial" w:cs="Arial"/>
        </w:rPr>
      </w:pPr>
    </w:p>
    <w:p w:rsidR="001E78B8" w:rsidRPr="00B53A7C" w:rsidRDefault="001E78B8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……………………………..</w:t>
      </w:r>
    </w:p>
    <w:p w:rsidR="001E78B8" w:rsidRPr="00B53A7C" w:rsidRDefault="001E78B8">
      <w:pPr>
        <w:rPr>
          <w:rFonts w:ascii="Arial" w:hAnsi="Arial" w:cs="Arial"/>
        </w:rPr>
      </w:pPr>
      <w:r w:rsidRPr="00B53A7C">
        <w:rPr>
          <w:rFonts w:ascii="Arial" w:hAnsi="Arial" w:cs="Arial"/>
        </w:rPr>
        <w:t>Geburtsdatum</w:t>
      </w:r>
    </w:p>
    <w:p w:rsidR="001E78B8" w:rsidRPr="00B53A7C" w:rsidRDefault="001E78B8">
      <w:pPr>
        <w:rPr>
          <w:rFonts w:ascii="Arial" w:hAnsi="Arial" w:cs="Arial"/>
        </w:rPr>
      </w:pPr>
    </w:p>
    <w:p w:rsidR="00170252" w:rsidRPr="00B53A7C" w:rsidRDefault="00170252">
      <w:pPr>
        <w:rPr>
          <w:rFonts w:ascii="Arial" w:hAnsi="Arial" w:cs="Arial"/>
          <w:b/>
        </w:rPr>
      </w:pPr>
    </w:p>
    <w:p w:rsidR="00170252" w:rsidRPr="00B53A7C" w:rsidRDefault="00170252">
      <w:pPr>
        <w:rPr>
          <w:rFonts w:ascii="Arial" w:hAnsi="Arial" w:cs="Arial"/>
          <w:b/>
        </w:rPr>
      </w:pPr>
    </w:p>
    <w:p w:rsidR="00EC7027" w:rsidRPr="00B53A7C" w:rsidRDefault="00542653">
      <w:pPr>
        <w:rPr>
          <w:rFonts w:ascii="Arial" w:hAnsi="Arial" w:cs="Arial"/>
          <w:b/>
        </w:rPr>
      </w:pPr>
      <w:r w:rsidRPr="00B53A7C">
        <w:rPr>
          <w:rFonts w:ascii="Arial" w:hAnsi="Arial" w:cs="Arial"/>
          <w:b/>
        </w:rPr>
        <w:t>Empfänger:</w:t>
      </w:r>
    </w:p>
    <w:p w:rsidR="00EC7027" w:rsidRPr="00B53A7C" w:rsidRDefault="00EC7027" w:rsidP="00EC7027">
      <w:pPr>
        <w:rPr>
          <w:rFonts w:ascii="Arial" w:hAnsi="Arial" w:cs="Arial"/>
        </w:rPr>
      </w:pPr>
    </w:p>
    <w:p w:rsidR="005808B1" w:rsidRDefault="000B5C7A" w:rsidP="00EC7027">
      <w:pPr>
        <w:rPr>
          <w:rFonts w:ascii="Arial" w:hAnsi="Arial" w:cs="Arial"/>
        </w:rPr>
      </w:pPr>
      <w:r>
        <w:rPr>
          <w:rFonts w:ascii="Arial" w:hAnsi="Arial" w:cs="Arial"/>
        </w:rPr>
        <w:t>Kindertagesstätte</w:t>
      </w:r>
      <w:r w:rsidR="005808B1" w:rsidRPr="005808B1">
        <w:rPr>
          <w:rFonts w:ascii="Arial" w:hAnsi="Arial" w:cs="Arial"/>
        </w:rPr>
        <w:t xml:space="preserve"> Oberlauringen e. V</w:t>
      </w:r>
      <w:r w:rsidR="005808B1">
        <w:rPr>
          <w:rFonts w:ascii="Arial" w:hAnsi="Arial" w:cs="Arial"/>
        </w:rPr>
        <w:t>.</w:t>
      </w:r>
    </w:p>
    <w:p w:rsidR="005808B1" w:rsidRDefault="0061062B" w:rsidP="00EC7027">
      <w:pPr>
        <w:rPr>
          <w:rFonts w:ascii="Arial" w:hAnsi="Arial" w:cs="Arial"/>
        </w:rPr>
      </w:pPr>
      <w:r>
        <w:rPr>
          <w:rFonts w:ascii="Arial" w:hAnsi="Arial" w:cs="Arial"/>
        </w:rPr>
        <w:t>Zum Schloß 4</w:t>
      </w:r>
    </w:p>
    <w:p w:rsidR="00EC7027" w:rsidRPr="00B53A7C" w:rsidRDefault="005808B1" w:rsidP="00EC7027">
      <w:pPr>
        <w:rPr>
          <w:rFonts w:ascii="Arial" w:hAnsi="Arial" w:cs="Arial"/>
        </w:rPr>
      </w:pPr>
      <w:r>
        <w:rPr>
          <w:rFonts w:ascii="Arial" w:hAnsi="Arial" w:cs="Arial"/>
        </w:rPr>
        <w:t>97488 Oberlauringen</w:t>
      </w:r>
    </w:p>
    <w:p w:rsidR="00EC7027" w:rsidRDefault="00EC7027" w:rsidP="00EC7027">
      <w:pPr>
        <w:rPr>
          <w:rFonts w:ascii="Arial" w:hAnsi="Arial" w:cs="Arial"/>
        </w:rPr>
      </w:pPr>
    </w:p>
    <w:p w:rsidR="002B2C87" w:rsidRPr="00B53A7C" w:rsidRDefault="002B2C87" w:rsidP="00EC7027">
      <w:pPr>
        <w:rPr>
          <w:rFonts w:ascii="Arial" w:hAnsi="Arial" w:cs="Arial"/>
        </w:rPr>
      </w:pPr>
    </w:p>
    <w:p w:rsidR="008E4553" w:rsidRPr="00B53A7C" w:rsidRDefault="008E4553" w:rsidP="00EC7027">
      <w:pPr>
        <w:rPr>
          <w:rFonts w:ascii="Arial" w:hAnsi="Arial" w:cs="Arial"/>
        </w:rPr>
      </w:pPr>
    </w:p>
    <w:p w:rsidR="00170252" w:rsidRPr="00B53A7C" w:rsidRDefault="00170252" w:rsidP="00170252">
      <w:pPr>
        <w:rPr>
          <w:rFonts w:ascii="Arial" w:hAnsi="Arial" w:cs="Arial"/>
          <w:b/>
          <w:sz w:val="22"/>
          <w:szCs w:val="22"/>
        </w:rPr>
      </w:pPr>
      <w:r w:rsidRPr="00B53A7C">
        <w:rPr>
          <w:rFonts w:ascii="Arial" w:hAnsi="Arial" w:cs="Arial"/>
          <w:b/>
          <w:sz w:val="22"/>
          <w:szCs w:val="22"/>
        </w:rPr>
        <w:t>Beitrittserklärung</w:t>
      </w:r>
    </w:p>
    <w:p w:rsidR="00170252" w:rsidRPr="00B53A7C" w:rsidRDefault="00170252" w:rsidP="00EC7027">
      <w:pPr>
        <w:rPr>
          <w:rFonts w:ascii="Arial" w:hAnsi="Arial" w:cs="Arial"/>
        </w:rPr>
      </w:pPr>
    </w:p>
    <w:p w:rsidR="00542653" w:rsidRPr="00B53A7C" w:rsidRDefault="00983A21" w:rsidP="00EC702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42653" w:rsidRPr="00B53A7C">
        <w:rPr>
          <w:rFonts w:ascii="Arial" w:hAnsi="Arial" w:cs="Arial"/>
        </w:rPr>
        <w:t xml:space="preserve">ch möchte die diakonische Arbeit mit meinem Mitgliedsbeitrag von </w:t>
      </w:r>
      <w:r w:rsidR="00B37AA4" w:rsidRPr="00B53A7C">
        <w:rPr>
          <w:rFonts w:ascii="Arial" w:hAnsi="Arial" w:cs="Arial"/>
        </w:rPr>
        <w:t>j</w:t>
      </w:r>
      <w:r w:rsidR="00542653" w:rsidRPr="00B53A7C">
        <w:rPr>
          <w:rFonts w:ascii="Arial" w:hAnsi="Arial" w:cs="Arial"/>
        </w:rPr>
        <w:t>ährlich € ………</w:t>
      </w:r>
      <w:r>
        <w:rPr>
          <w:rFonts w:ascii="Arial" w:hAnsi="Arial" w:cs="Arial"/>
        </w:rPr>
        <w:t>………………</w:t>
      </w:r>
      <w:r w:rsidR="00542653" w:rsidRPr="00B53A7C">
        <w:rPr>
          <w:rFonts w:ascii="Arial" w:hAnsi="Arial" w:cs="Arial"/>
        </w:rPr>
        <w:t>…. unterstützen.</w:t>
      </w:r>
      <w:r w:rsidR="00B37AA4" w:rsidRPr="00B53A7C">
        <w:rPr>
          <w:rFonts w:ascii="Arial" w:hAnsi="Arial" w:cs="Arial"/>
        </w:rPr>
        <w:t xml:space="preserve"> </w:t>
      </w:r>
      <w:r w:rsidR="00542653" w:rsidRPr="00B53A7C">
        <w:rPr>
          <w:rFonts w:ascii="Arial" w:hAnsi="Arial" w:cs="Arial"/>
        </w:rPr>
        <w:t xml:space="preserve">(Mindestbeitrag </w:t>
      </w:r>
      <w:r w:rsidR="005D616F">
        <w:rPr>
          <w:rFonts w:ascii="Arial" w:hAnsi="Arial" w:cs="Arial"/>
        </w:rPr>
        <w:t>20,00</w:t>
      </w:r>
      <w:r w:rsidR="00542653" w:rsidRPr="00B53A7C">
        <w:rPr>
          <w:rFonts w:ascii="Arial" w:hAnsi="Arial" w:cs="Arial"/>
        </w:rPr>
        <w:t xml:space="preserve"> €, höhere Beiträge sind als Spende herzlich willkommen)</w:t>
      </w:r>
    </w:p>
    <w:p w:rsidR="00542653" w:rsidRPr="00B53A7C" w:rsidRDefault="00542653" w:rsidP="00EC7027">
      <w:pPr>
        <w:rPr>
          <w:rFonts w:ascii="Arial" w:hAnsi="Arial" w:cs="Arial"/>
        </w:rPr>
      </w:pPr>
    </w:p>
    <w:p w:rsidR="00542653" w:rsidRDefault="00542653" w:rsidP="00447660">
      <w:pPr>
        <w:pStyle w:val="Listenabsatz"/>
        <w:numPr>
          <w:ilvl w:val="0"/>
          <w:numId w:val="2"/>
        </w:numPr>
        <w:ind w:hanging="720"/>
        <w:rPr>
          <w:rFonts w:cs="Arial"/>
        </w:rPr>
      </w:pPr>
      <w:r w:rsidRPr="00447660">
        <w:rPr>
          <w:rFonts w:cs="Arial"/>
        </w:rPr>
        <w:t>Der Beitrag kann von meinem Girokonto abgebucht werden</w:t>
      </w:r>
      <w:r w:rsidR="00447660" w:rsidRPr="00447660">
        <w:rPr>
          <w:rFonts w:cs="Arial"/>
        </w:rPr>
        <w:t>.</w:t>
      </w:r>
    </w:p>
    <w:p w:rsidR="00447660" w:rsidRPr="00447660" w:rsidRDefault="00447660" w:rsidP="00447660">
      <w:pPr>
        <w:ind w:left="708"/>
        <w:rPr>
          <w:rFonts w:ascii="Arial" w:hAnsi="Arial" w:cs="Arial"/>
          <w:szCs w:val="24"/>
        </w:rPr>
      </w:pPr>
      <w:r w:rsidRPr="00447660">
        <w:rPr>
          <w:rFonts w:ascii="Arial" w:hAnsi="Arial" w:cs="Arial"/>
          <w:szCs w:val="24"/>
        </w:rPr>
        <w:t>Der B</w:t>
      </w:r>
      <w:r>
        <w:rPr>
          <w:rFonts w:ascii="Arial" w:hAnsi="Arial" w:cs="Arial"/>
          <w:szCs w:val="24"/>
        </w:rPr>
        <w:t>eitrag wird jährlich am 01.0</w:t>
      </w:r>
      <w:r w:rsidR="00F56AD8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. oder dem darauffolgenden Bankarbeitstag abgebucht.                           </w:t>
      </w:r>
    </w:p>
    <w:p w:rsidR="00447660" w:rsidRPr="00447660" w:rsidRDefault="00447660" w:rsidP="00447660">
      <w:pPr>
        <w:pStyle w:val="Listenabsatz"/>
        <w:rPr>
          <w:rFonts w:cs="Arial"/>
        </w:rPr>
      </w:pPr>
    </w:p>
    <w:p w:rsidR="00542653" w:rsidRPr="00B53A7C" w:rsidRDefault="00983A21" w:rsidP="00604F54">
      <w:pPr>
        <w:pStyle w:val="Listenabsatz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rFonts w:cs="Arial"/>
        </w:rPr>
      </w:pPr>
      <w:r>
        <w:rPr>
          <w:rFonts w:cs="Arial"/>
        </w:rPr>
        <w:t>Den Betrag überweise</w:t>
      </w:r>
      <w:r w:rsidR="00542653" w:rsidRPr="00B53A7C">
        <w:rPr>
          <w:rFonts w:cs="Arial"/>
        </w:rPr>
        <w:t xml:space="preserve"> ich selbst </w:t>
      </w:r>
      <w:r>
        <w:rPr>
          <w:rFonts w:cs="Arial"/>
        </w:rPr>
        <w:t>auf I</w:t>
      </w:r>
      <w:r w:rsidR="00252E9E">
        <w:rPr>
          <w:rFonts w:cs="Arial"/>
        </w:rPr>
        <w:t>hr Konto</w:t>
      </w:r>
      <w:r w:rsidR="00345AA2">
        <w:rPr>
          <w:rFonts w:cs="Arial"/>
        </w:rPr>
        <w:t xml:space="preserve"> </w:t>
      </w:r>
      <w:r w:rsidR="005808B1">
        <w:rPr>
          <w:rFonts w:cs="Arial"/>
        </w:rPr>
        <w:t>2624320</w:t>
      </w:r>
      <w:r w:rsidR="00345AA2">
        <w:rPr>
          <w:rFonts w:cs="Arial"/>
        </w:rPr>
        <w:t xml:space="preserve"> </w:t>
      </w:r>
      <w:r w:rsidR="00E326E4" w:rsidRPr="00B53A7C">
        <w:rPr>
          <w:rFonts w:cs="Arial"/>
        </w:rPr>
        <w:t xml:space="preserve">bei der </w:t>
      </w:r>
      <w:r w:rsidR="005808B1">
        <w:rPr>
          <w:rFonts w:cs="Arial"/>
        </w:rPr>
        <w:t>VR Bank Schweinfurt</w:t>
      </w:r>
      <w:r w:rsidR="00E326E4" w:rsidRPr="00B53A7C">
        <w:rPr>
          <w:rFonts w:cs="Arial"/>
        </w:rPr>
        <w:t xml:space="preserve"> </w:t>
      </w:r>
      <w:r w:rsidR="005808B1">
        <w:rPr>
          <w:rFonts w:cs="Arial"/>
        </w:rPr>
        <w:t xml:space="preserve">                  </w:t>
      </w:r>
      <w:r w:rsidR="0010482E">
        <w:rPr>
          <w:rFonts w:cs="Arial"/>
        </w:rPr>
        <w:t>BLZ</w:t>
      </w:r>
      <w:r w:rsidR="00E326E4" w:rsidRPr="00B53A7C">
        <w:rPr>
          <w:rFonts w:cs="Arial"/>
        </w:rPr>
        <w:t xml:space="preserve"> 79</w:t>
      </w:r>
      <w:r w:rsidR="005808B1">
        <w:rPr>
          <w:rFonts w:cs="Arial"/>
        </w:rPr>
        <w:t>0 690 10</w:t>
      </w:r>
      <w:r w:rsidR="00447660">
        <w:rPr>
          <w:rFonts w:cs="Arial"/>
        </w:rPr>
        <w:t xml:space="preserve"> bzw. </w:t>
      </w:r>
      <w:r w:rsidR="00447660" w:rsidRPr="00447660">
        <w:rPr>
          <w:rFonts w:cs="Arial"/>
          <w:b/>
        </w:rPr>
        <w:t>IBAN</w:t>
      </w:r>
      <w:r w:rsidR="00447660">
        <w:rPr>
          <w:rFonts w:cs="Arial"/>
        </w:rPr>
        <w:t xml:space="preserve"> DE68790690100002624320   </w:t>
      </w:r>
      <w:r w:rsidR="00447660" w:rsidRPr="00447660">
        <w:rPr>
          <w:rFonts w:cs="Arial"/>
          <w:b/>
        </w:rPr>
        <w:t>BIC</w:t>
      </w:r>
      <w:r w:rsidR="00447660">
        <w:rPr>
          <w:rFonts w:cs="Arial"/>
        </w:rPr>
        <w:t xml:space="preserve">  GENODEF1ATE</w:t>
      </w:r>
    </w:p>
    <w:p w:rsidR="00B37AA4" w:rsidRDefault="00B37AA4" w:rsidP="00542653">
      <w:pPr>
        <w:ind w:firstLine="708"/>
        <w:rPr>
          <w:rFonts w:ascii="Arial" w:hAnsi="Arial" w:cs="Arial"/>
        </w:rPr>
      </w:pPr>
    </w:p>
    <w:p w:rsidR="002B2C87" w:rsidRPr="00B53A7C" w:rsidRDefault="002B2C87" w:rsidP="00542653">
      <w:pPr>
        <w:ind w:firstLine="708"/>
        <w:rPr>
          <w:rFonts w:ascii="Arial" w:hAnsi="Arial" w:cs="Arial"/>
        </w:rPr>
      </w:pPr>
    </w:p>
    <w:p w:rsidR="00542653" w:rsidRPr="00B53A7C" w:rsidRDefault="00542653" w:rsidP="002B2C87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…………………………………</w:t>
      </w:r>
      <w:r w:rsidR="002B2C87">
        <w:rPr>
          <w:rFonts w:ascii="Arial" w:hAnsi="Arial" w:cs="Arial"/>
        </w:rPr>
        <w:t>…………………</w:t>
      </w:r>
      <w:r w:rsidRPr="00B53A7C">
        <w:rPr>
          <w:rFonts w:ascii="Arial" w:hAnsi="Arial" w:cs="Arial"/>
        </w:rPr>
        <w:t>…………</w:t>
      </w:r>
      <w:r w:rsidR="00983A21">
        <w:rPr>
          <w:rFonts w:ascii="Arial" w:hAnsi="Arial" w:cs="Arial"/>
        </w:rPr>
        <w:t>…………………………….</w:t>
      </w:r>
    </w:p>
    <w:p w:rsidR="006C6ACC" w:rsidRPr="00B53A7C" w:rsidRDefault="002B2C87" w:rsidP="002B2C87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="00AF09DC">
        <w:rPr>
          <w:rFonts w:ascii="Arial" w:hAnsi="Arial" w:cs="Arial"/>
        </w:rPr>
        <w:tab/>
        <w:t xml:space="preserve">         </w:t>
      </w:r>
      <w:r w:rsidR="00656298">
        <w:rPr>
          <w:rFonts w:ascii="Arial" w:hAnsi="Arial" w:cs="Arial"/>
        </w:rPr>
        <w:tab/>
      </w:r>
      <w:r w:rsidR="00542653" w:rsidRPr="00B53A7C">
        <w:rPr>
          <w:rFonts w:ascii="Arial" w:hAnsi="Arial" w:cs="Arial"/>
        </w:rPr>
        <w:t>Unterschrift</w:t>
      </w:r>
    </w:p>
    <w:p w:rsidR="00803D7A" w:rsidRDefault="00803D7A" w:rsidP="006C6ACC">
      <w:pPr>
        <w:rPr>
          <w:rFonts w:ascii="Arial" w:hAnsi="Arial" w:cs="Arial"/>
        </w:rPr>
      </w:pPr>
    </w:p>
    <w:p w:rsidR="008E4553" w:rsidRDefault="008E4553" w:rsidP="006C6ACC">
      <w:pPr>
        <w:rPr>
          <w:rFonts w:ascii="Arial" w:hAnsi="Arial" w:cs="Arial"/>
        </w:rPr>
      </w:pPr>
    </w:p>
    <w:p w:rsidR="002B2C87" w:rsidRPr="00B53A7C" w:rsidRDefault="002B2C87" w:rsidP="006C6ACC">
      <w:pPr>
        <w:rPr>
          <w:rFonts w:ascii="Arial" w:hAnsi="Arial" w:cs="Arial"/>
        </w:rPr>
      </w:pPr>
    </w:p>
    <w:p w:rsidR="002B2C87" w:rsidRPr="002B2C87" w:rsidRDefault="002B2C87" w:rsidP="002B2C8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B2C87">
        <w:rPr>
          <w:rFonts w:ascii="Arial" w:eastAsiaTheme="minorHAnsi" w:hAnsi="Arial" w:cs="Arial"/>
          <w:b/>
          <w:sz w:val="22"/>
          <w:szCs w:val="22"/>
          <w:lang w:eastAsia="en-US"/>
        </w:rPr>
        <w:t>SEPA-Lastschriftmandat:</w:t>
      </w:r>
    </w:p>
    <w:p w:rsidR="002B2C87" w:rsidRPr="008E4553" w:rsidRDefault="002B2C87" w:rsidP="002B2C87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 xml:space="preserve">Ich ermächtige den Zahlungsempfänger </w:t>
      </w:r>
      <w:r w:rsidR="000B5C7A">
        <w:rPr>
          <w:rFonts w:ascii="Arial" w:hAnsi="Arial" w:cs="Arial"/>
        </w:rPr>
        <w:t>Kindertagesstätte</w:t>
      </w:r>
      <w:r w:rsidR="005808B1" w:rsidRPr="005808B1">
        <w:rPr>
          <w:rFonts w:ascii="Arial" w:hAnsi="Arial" w:cs="Arial"/>
        </w:rPr>
        <w:t xml:space="preserve"> Oberlauringen e. V</w:t>
      </w:r>
      <w:r w:rsidR="005808B1">
        <w:rPr>
          <w:rFonts w:ascii="Arial" w:hAnsi="Arial" w:cs="Arial"/>
        </w:rPr>
        <w:t xml:space="preserve">. </w:t>
      </w:r>
      <w:r w:rsidRPr="008E4553">
        <w:rPr>
          <w:rFonts w:ascii="Arial" w:eastAsiaTheme="minorHAnsi" w:hAnsi="Arial" w:cs="Arial"/>
          <w:lang w:eastAsia="en-US"/>
        </w:rPr>
        <w:t>widerruflich, die von mir zu entrichtenden Zahlungen von meinem Konto mittels Lastschrift einzuziehen. Zugleich weise ich mein Kreditinstitu</w:t>
      </w:r>
      <w:r w:rsidR="000B5C7A">
        <w:rPr>
          <w:rFonts w:ascii="Arial" w:eastAsiaTheme="minorHAnsi" w:hAnsi="Arial" w:cs="Arial"/>
          <w:lang w:eastAsia="en-US"/>
        </w:rPr>
        <w:t>t an, die vom Zahlungsempfänger Kindertagesstätte</w:t>
      </w:r>
      <w:r w:rsidR="005808B1" w:rsidRPr="005808B1">
        <w:rPr>
          <w:rFonts w:ascii="Arial" w:hAnsi="Arial" w:cs="Arial"/>
        </w:rPr>
        <w:t xml:space="preserve"> Oberlauringen e. V</w:t>
      </w:r>
      <w:r w:rsidR="005808B1">
        <w:rPr>
          <w:rFonts w:ascii="Arial" w:hAnsi="Arial" w:cs="Arial"/>
        </w:rPr>
        <w:t>.</w:t>
      </w:r>
      <w:r w:rsidRPr="008E4553">
        <w:rPr>
          <w:rFonts w:ascii="Arial" w:eastAsiaTheme="minorHAnsi" w:hAnsi="Arial" w:cs="Arial"/>
          <w:lang w:eastAsia="en-US"/>
        </w:rPr>
        <w:t xml:space="preserve"> auf mein Konto gezogenen Lastschriften einzulösen.</w:t>
      </w:r>
    </w:p>
    <w:p w:rsidR="002B2C87" w:rsidRPr="008E4553" w:rsidRDefault="002B2C87" w:rsidP="002B2C87">
      <w:pPr>
        <w:rPr>
          <w:rFonts w:ascii="Arial" w:eastAsiaTheme="minorHAnsi" w:hAnsi="Arial" w:cs="Arial"/>
          <w:lang w:eastAsia="en-US"/>
        </w:rPr>
      </w:pPr>
    </w:p>
    <w:p w:rsidR="002B2C87" w:rsidRPr="008E4553" w:rsidRDefault="002B2C87" w:rsidP="002B2C87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3F2C4D" w:rsidRDefault="003F2C4D" w:rsidP="002B2C87">
      <w:pPr>
        <w:rPr>
          <w:rFonts w:ascii="Arial" w:eastAsiaTheme="minorHAnsi" w:hAnsi="Arial" w:cs="Arial"/>
          <w:lang w:eastAsia="en-US"/>
        </w:rPr>
      </w:pPr>
    </w:p>
    <w:p w:rsidR="003F2C4D" w:rsidRDefault="003F2C4D" w:rsidP="001A5D16">
      <w:pPr>
        <w:ind w:left="1416"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Unsere Gläubiger-ID:</w:t>
      </w:r>
      <w:r>
        <w:rPr>
          <w:rFonts w:ascii="Arial" w:eastAsiaTheme="minorHAnsi" w:hAnsi="Arial" w:cs="Arial"/>
          <w:lang w:eastAsia="en-US"/>
        </w:rPr>
        <w:tab/>
      </w:r>
      <w:r w:rsidRPr="004C2F89">
        <w:rPr>
          <w:rFonts w:ascii="Arial" w:eastAsiaTheme="minorHAnsi" w:hAnsi="Arial" w:cs="Arial"/>
          <w:b/>
          <w:lang w:eastAsia="en-US"/>
        </w:rPr>
        <w:t>DE</w:t>
      </w:r>
      <w:r w:rsidR="005808B1">
        <w:rPr>
          <w:rFonts w:ascii="Arial" w:eastAsiaTheme="minorHAnsi" w:hAnsi="Arial" w:cs="Arial"/>
          <w:b/>
          <w:lang w:eastAsia="en-US"/>
        </w:rPr>
        <w:t>51</w:t>
      </w:r>
      <w:r w:rsidR="007B12CE">
        <w:rPr>
          <w:rFonts w:ascii="Arial" w:eastAsiaTheme="minorHAnsi" w:hAnsi="Arial" w:cs="Arial"/>
          <w:b/>
          <w:lang w:eastAsia="en-US"/>
        </w:rPr>
        <w:t>ZZZ000001</w:t>
      </w:r>
      <w:r w:rsidR="005808B1">
        <w:rPr>
          <w:rFonts w:ascii="Arial" w:eastAsiaTheme="minorHAnsi" w:hAnsi="Arial" w:cs="Arial"/>
          <w:b/>
          <w:lang w:eastAsia="en-US"/>
        </w:rPr>
        <w:t>68995</w:t>
      </w:r>
    </w:p>
    <w:p w:rsidR="003F2C4D" w:rsidRDefault="003F2C4D" w:rsidP="002B2C87">
      <w:pPr>
        <w:rPr>
          <w:rFonts w:ascii="Arial" w:eastAsiaTheme="minorHAnsi" w:hAnsi="Arial" w:cs="Arial"/>
          <w:lang w:eastAsia="en-US"/>
        </w:rPr>
      </w:pPr>
    </w:p>
    <w:p w:rsidR="003F2C4D" w:rsidRDefault="003F2C4D" w:rsidP="001A5D16">
      <w:pPr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lang w:eastAsia="en-US"/>
        </w:rPr>
        <w:t>Mandatsreferenz:</w:t>
      </w:r>
      <w:r>
        <w:rPr>
          <w:rFonts w:ascii="Arial" w:eastAsiaTheme="minorHAnsi" w:hAnsi="Arial" w:cs="Arial"/>
          <w:lang w:eastAsia="en-US"/>
        </w:rPr>
        <w:tab/>
      </w:r>
      <w:r w:rsidR="004C2F89" w:rsidRPr="004C2F89">
        <w:rPr>
          <w:rFonts w:ascii="Arial" w:eastAsiaTheme="minorHAnsi" w:hAnsi="Arial" w:cs="Arial"/>
          <w:b/>
          <w:lang w:eastAsia="en-US"/>
        </w:rPr>
        <w:t>Mitglieds</w:t>
      </w:r>
      <w:r w:rsidRPr="004C2F89">
        <w:rPr>
          <w:rFonts w:ascii="Arial" w:eastAsiaTheme="minorHAnsi" w:hAnsi="Arial" w:cs="Arial"/>
          <w:b/>
          <w:lang w:eastAsia="en-US"/>
        </w:rPr>
        <w:t>beitrag</w:t>
      </w:r>
    </w:p>
    <w:p w:rsidR="00AA2A91" w:rsidRDefault="00AA2A91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A2A91" w:rsidRDefault="00AA2A91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C2F89" w:rsidRPr="008E4553" w:rsidRDefault="004C2F89" w:rsidP="004C2F89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>………………………………..</w:t>
      </w:r>
    </w:p>
    <w:p w:rsidR="004C2F89" w:rsidRDefault="004C2F89" w:rsidP="004C2F89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>Kontoinhaber falls abweichend</w:t>
      </w:r>
    </w:p>
    <w:p w:rsidR="00E34C3C" w:rsidRDefault="00E34C3C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C2F89" w:rsidRDefault="004C2F89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E4553" w:rsidRPr="00B53A7C" w:rsidRDefault="008E4553" w:rsidP="008E4553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8E4553" w:rsidRPr="00B53A7C" w:rsidRDefault="008E4553" w:rsidP="008E4553">
      <w:pPr>
        <w:tabs>
          <w:tab w:val="left" w:pos="3119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Kto. Nr. </w:t>
      </w:r>
      <w:r>
        <w:rPr>
          <w:rFonts w:ascii="Arial" w:hAnsi="Arial" w:cs="Arial"/>
        </w:rPr>
        <w:tab/>
        <w:t>BLZ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3A7C">
        <w:rPr>
          <w:rFonts w:ascii="Arial" w:hAnsi="Arial" w:cs="Arial"/>
        </w:rPr>
        <w:t>bei</w:t>
      </w:r>
    </w:p>
    <w:p w:rsidR="008E4553" w:rsidRPr="002B2C87" w:rsidRDefault="008E4553" w:rsidP="008E4553">
      <w:pPr>
        <w:rPr>
          <w:rFonts w:ascii="Arial" w:hAnsi="Arial" w:cs="Arial"/>
          <w:sz w:val="32"/>
          <w:szCs w:val="32"/>
        </w:rPr>
      </w:pPr>
    </w:p>
    <w:p w:rsidR="008E4553" w:rsidRPr="002B2C87" w:rsidRDefault="008E4553" w:rsidP="008E4553">
      <w:pPr>
        <w:rPr>
          <w:rFonts w:ascii="Arial" w:eastAsiaTheme="minorHAnsi" w:hAnsi="Arial" w:cs="Arial"/>
          <w:lang w:eastAsia="en-US"/>
        </w:rPr>
      </w:pPr>
      <w:r w:rsidRPr="002B2C87">
        <w:rPr>
          <w:rFonts w:ascii="Arial" w:eastAsiaTheme="minorHAnsi" w:hAnsi="Arial" w:cs="Arial"/>
          <w:lang w:eastAsia="en-US"/>
        </w:rPr>
        <w:t>D E</w:t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 xml:space="preserve">  _  _   |  _  _  _  _   |  _  _  _  _  |  _  _  _  _   |  _  _  _  _  |  _  _</w:t>
      </w:r>
      <w:r w:rsidRPr="002B2C87">
        <w:rPr>
          <w:rFonts w:ascii="Arial" w:eastAsiaTheme="minorHAnsi" w:hAnsi="Arial" w:cs="Arial"/>
          <w:lang w:eastAsia="en-US"/>
        </w:rPr>
        <w:t xml:space="preserve"> </w:t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 xml:space="preserve">_   _   _   _    |    _   _   _   _    |   _   _   _ </w:t>
      </w:r>
    </w:p>
    <w:p w:rsidR="008E4553" w:rsidRPr="002B2C87" w:rsidRDefault="008E4553" w:rsidP="008E4553">
      <w:pPr>
        <w:rPr>
          <w:rFonts w:ascii="Arial" w:eastAsiaTheme="minorHAnsi" w:hAnsi="Arial" w:cs="Arial"/>
          <w:sz w:val="10"/>
          <w:szCs w:val="10"/>
          <w:lang w:eastAsia="en-US"/>
        </w:rPr>
      </w:pPr>
      <w:r w:rsidRPr="002B2C87">
        <w:rPr>
          <w:rFonts w:ascii="Arial" w:eastAsiaTheme="minorHAnsi" w:hAnsi="Arial" w:cs="Arial"/>
          <w:sz w:val="10"/>
          <w:szCs w:val="10"/>
          <w:lang w:eastAsia="en-US"/>
        </w:rPr>
        <w:t>___________________________________________________________________________________</w:t>
      </w:r>
      <w:r>
        <w:rPr>
          <w:rFonts w:ascii="Arial" w:eastAsiaTheme="minorHAnsi" w:hAnsi="Arial" w:cs="Arial"/>
          <w:sz w:val="10"/>
          <w:szCs w:val="10"/>
          <w:lang w:eastAsia="en-US"/>
        </w:rPr>
        <w:tab/>
      </w:r>
      <w:r>
        <w:rPr>
          <w:rFonts w:ascii="Arial" w:eastAsiaTheme="minorHAnsi" w:hAnsi="Arial" w:cs="Arial"/>
          <w:sz w:val="10"/>
          <w:szCs w:val="10"/>
          <w:lang w:eastAsia="en-US"/>
        </w:rPr>
        <w:tab/>
      </w:r>
      <w:r w:rsidRPr="002B2C87">
        <w:rPr>
          <w:rFonts w:ascii="Arial" w:eastAsiaTheme="minorHAnsi" w:hAnsi="Arial" w:cs="Arial"/>
          <w:sz w:val="10"/>
          <w:szCs w:val="10"/>
          <w:lang w:eastAsia="en-US"/>
        </w:rPr>
        <w:t>_____________________</w:t>
      </w:r>
      <w:r>
        <w:rPr>
          <w:rFonts w:ascii="Arial" w:eastAsiaTheme="minorHAnsi" w:hAnsi="Arial" w:cs="Arial"/>
          <w:sz w:val="10"/>
          <w:szCs w:val="10"/>
          <w:lang w:eastAsia="en-US"/>
        </w:rPr>
        <w:t>_____________________</w:t>
      </w:r>
      <w:r w:rsidRPr="002B2C87">
        <w:rPr>
          <w:rFonts w:ascii="Arial" w:eastAsiaTheme="minorHAnsi" w:hAnsi="Arial" w:cs="Arial"/>
          <w:sz w:val="10"/>
          <w:szCs w:val="10"/>
          <w:lang w:eastAsia="en-US"/>
        </w:rPr>
        <w:t>________</w:t>
      </w:r>
    </w:p>
    <w:p w:rsidR="008E4553" w:rsidRPr="002B2C87" w:rsidRDefault="008E4553" w:rsidP="008E4553">
      <w:pPr>
        <w:rPr>
          <w:rFonts w:ascii="Arial" w:eastAsiaTheme="minorHAnsi" w:hAnsi="Arial" w:cs="Arial"/>
          <w:lang w:eastAsia="en-US"/>
        </w:rPr>
      </w:pPr>
      <w:r w:rsidRPr="002B2C87">
        <w:rPr>
          <w:rFonts w:ascii="Arial" w:eastAsiaTheme="minorHAnsi" w:hAnsi="Arial" w:cs="Arial"/>
          <w:lang w:eastAsia="en-US"/>
        </w:rPr>
        <w:t>IBAN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2B2C87">
        <w:rPr>
          <w:rFonts w:ascii="Arial" w:eastAsiaTheme="minorHAnsi" w:hAnsi="Arial" w:cs="Arial"/>
          <w:lang w:eastAsia="en-US"/>
        </w:rPr>
        <w:t xml:space="preserve">B I C    </w:t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>(8- oder 11-stellig)</w:t>
      </w:r>
    </w:p>
    <w:p w:rsidR="008E4553" w:rsidRPr="002B2C87" w:rsidRDefault="008E4553" w:rsidP="008E4553">
      <w:pPr>
        <w:rPr>
          <w:rFonts w:ascii="Arial" w:eastAsiaTheme="minorHAnsi" w:hAnsi="Arial" w:cs="Arial"/>
          <w:lang w:eastAsia="en-US"/>
        </w:rPr>
      </w:pPr>
    </w:p>
    <w:p w:rsidR="008E4553" w:rsidRDefault="008E4553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7671F" w:rsidRDefault="00A7671F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E34C3C" w:rsidRPr="00B53A7C" w:rsidRDefault="00E34C3C" w:rsidP="00E34C3C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</w:t>
      </w:r>
      <w:r w:rsidRPr="00B53A7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…………………………….</w:t>
      </w:r>
    </w:p>
    <w:p w:rsidR="00E34C3C" w:rsidRDefault="00E34C3C" w:rsidP="001A5D16">
      <w:pPr>
        <w:tabs>
          <w:tab w:val="left" w:pos="3119"/>
        </w:tabs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="00AF09DC">
        <w:rPr>
          <w:rFonts w:ascii="Arial" w:hAnsi="Arial" w:cs="Arial"/>
        </w:rPr>
        <w:tab/>
        <w:t xml:space="preserve">         </w:t>
      </w:r>
      <w:r w:rsidR="00656298">
        <w:rPr>
          <w:rFonts w:ascii="Arial" w:hAnsi="Arial" w:cs="Arial"/>
        </w:rPr>
        <w:tab/>
      </w:r>
      <w:r w:rsidRPr="00B53A7C">
        <w:rPr>
          <w:rFonts w:ascii="Arial" w:hAnsi="Arial" w:cs="Arial"/>
        </w:rPr>
        <w:t>Unterschrift</w:t>
      </w:r>
    </w:p>
    <w:sectPr w:rsidR="00E34C3C" w:rsidSect="005B036A">
      <w:headerReference w:type="default" r:id="rId11"/>
      <w:pgSz w:w="11906" w:h="16838" w:code="9"/>
      <w:pgMar w:top="1418" w:right="1134" w:bottom="36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03" w:rsidRDefault="00222103" w:rsidP="00EC7027">
      <w:r>
        <w:separator/>
      </w:r>
    </w:p>
  </w:endnote>
  <w:endnote w:type="continuationSeparator" w:id="0">
    <w:p w:rsidR="00222103" w:rsidRDefault="00222103" w:rsidP="00EC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03" w:rsidRDefault="00222103" w:rsidP="00EC7027">
      <w:r>
        <w:separator/>
      </w:r>
    </w:p>
  </w:footnote>
  <w:footnote w:type="continuationSeparator" w:id="0">
    <w:p w:rsidR="00222103" w:rsidRDefault="00222103" w:rsidP="00EC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3" w:rsidRDefault="00222103" w:rsidP="00EC7027"/>
  <w:p w:rsidR="00A7671F" w:rsidRDefault="00A7671F" w:rsidP="00EC7027"/>
  <w:p w:rsidR="00A7671F" w:rsidRDefault="00A7671F" w:rsidP="00EC7027"/>
  <w:p w:rsidR="00222103" w:rsidRPr="00B53A7C" w:rsidRDefault="00222103" w:rsidP="00EC7027">
    <w:pPr>
      <w:rPr>
        <w:rFonts w:ascii="Arial" w:hAnsi="Arial" w:cs="Arial"/>
        <w:b/>
      </w:rPr>
    </w:pPr>
    <w:r w:rsidRPr="00B53A7C">
      <w:rPr>
        <w:rFonts w:ascii="Arial" w:hAnsi="Arial" w:cs="Arial"/>
        <w:b/>
      </w:rPr>
      <w:t>Absender:</w:t>
    </w:r>
  </w:p>
  <w:p w:rsidR="00222103" w:rsidRDefault="00222103" w:rsidP="00EC7027"/>
  <w:p w:rsidR="00222103" w:rsidRDefault="00222103" w:rsidP="0098683E">
    <w:pPr>
      <w:tabs>
        <w:tab w:val="left" w:pos="5103"/>
        <w:tab w:val="left" w:pos="5245"/>
      </w:tabs>
    </w:pPr>
    <w:r>
      <w:t>…………………………………………………………………….</w:t>
    </w:r>
  </w:p>
  <w:p w:rsidR="00222103" w:rsidRPr="00B53A7C" w:rsidRDefault="00222103" w:rsidP="00EC7027">
    <w:pPr>
      <w:rPr>
        <w:rFonts w:ascii="Arial" w:hAnsi="Arial" w:cs="Arial"/>
      </w:rPr>
    </w:pPr>
    <w:r w:rsidRPr="00B53A7C">
      <w:rPr>
        <w:rFonts w:ascii="Arial" w:hAnsi="Arial" w:cs="Arial"/>
      </w:rPr>
      <w:t>Familienname</w:t>
    </w:r>
    <w:r w:rsidRPr="00B53A7C">
      <w:rPr>
        <w:rFonts w:ascii="Arial" w:hAnsi="Arial" w:cs="Arial"/>
      </w:rPr>
      <w:tab/>
    </w:r>
    <w:r w:rsidRPr="00B53A7C">
      <w:rPr>
        <w:rFonts w:ascii="Arial" w:hAnsi="Arial" w:cs="Arial"/>
      </w:rPr>
      <w:tab/>
    </w:r>
    <w:r w:rsidRPr="00B53A7C">
      <w:rPr>
        <w:rFonts w:ascii="Arial" w:hAnsi="Arial" w:cs="Arial"/>
      </w:rPr>
      <w:tab/>
      <w:t>Vorname</w:t>
    </w:r>
    <w:r w:rsidRPr="00B53A7C">
      <w:rPr>
        <w:rFonts w:ascii="Arial" w:hAnsi="Arial" w:cs="Arial"/>
      </w:rPr>
      <w:tab/>
    </w:r>
    <w:r w:rsidRPr="00B53A7C">
      <w:rPr>
        <w:rFonts w:ascii="Arial" w:hAnsi="Arial" w:cs="Arial"/>
      </w:rPr>
      <w:tab/>
    </w:r>
  </w:p>
  <w:p w:rsidR="00222103" w:rsidRDefault="002221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eschreibung: C:\Programme\Microsoft Office\MEDIA\OFFICE14\Bullets\BD21433_.gif" style="width:11.25pt;height:11.25pt;visibility:visible;mso-wrap-style:square" o:bordertopcolor="black" o:borderleftcolor="black" o:borderbottomcolor="black" o:borderrightcolor="black" o:bullet="t">
        <v:imagedata r:id="rId1" o:title="BD21433_" chromakey="black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FA8511B"/>
    <w:multiLevelType w:val="hybridMultilevel"/>
    <w:tmpl w:val="90441E52"/>
    <w:lvl w:ilvl="0" w:tplc="AA262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2C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2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4D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4A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4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C9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24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69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E04481"/>
    <w:multiLevelType w:val="hybridMultilevel"/>
    <w:tmpl w:val="95DA4924"/>
    <w:lvl w:ilvl="0" w:tplc="6D328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4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43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2C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8F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B03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04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CE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84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B8"/>
    <w:rsid w:val="000A6249"/>
    <w:rsid w:val="000B5C7A"/>
    <w:rsid w:val="000C0A10"/>
    <w:rsid w:val="000F7E52"/>
    <w:rsid w:val="00103CFA"/>
    <w:rsid w:val="0010482E"/>
    <w:rsid w:val="001326A0"/>
    <w:rsid w:val="00132CFF"/>
    <w:rsid w:val="001669D2"/>
    <w:rsid w:val="00170252"/>
    <w:rsid w:val="00175F30"/>
    <w:rsid w:val="001A5D16"/>
    <w:rsid w:val="001E78B8"/>
    <w:rsid w:val="001F2190"/>
    <w:rsid w:val="002206ED"/>
    <w:rsid w:val="00220D94"/>
    <w:rsid w:val="00222103"/>
    <w:rsid w:val="002322DF"/>
    <w:rsid w:val="00245EEC"/>
    <w:rsid w:val="00252E9E"/>
    <w:rsid w:val="002B2C87"/>
    <w:rsid w:val="002E1441"/>
    <w:rsid w:val="002E7530"/>
    <w:rsid w:val="00345AA2"/>
    <w:rsid w:val="00392870"/>
    <w:rsid w:val="00396325"/>
    <w:rsid w:val="003E1D14"/>
    <w:rsid w:val="003E6AB9"/>
    <w:rsid w:val="003F0FB0"/>
    <w:rsid w:val="003F2C4D"/>
    <w:rsid w:val="00426004"/>
    <w:rsid w:val="00447660"/>
    <w:rsid w:val="00455827"/>
    <w:rsid w:val="00464B9A"/>
    <w:rsid w:val="00470925"/>
    <w:rsid w:val="004A5F10"/>
    <w:rsid w:val="004C2F89"/>
    <w:rsid w:val="004E1FA1"/>
    <w:rsid w:val="00542653"/>
    <w:rsid w:val="005808B1"/>
    <w:rsid w:val="00592011"/>
    <w:rsid w:val="005B036A"/>
    <w:rsid w:val="005D616F"/>
    <w:rsid w:val="00604F54"/>
    <w:rsid w:val="0061062B"/>
    <w:rsid w:val="00656298"/>
    <w:rsid w:val="006642C6"/>
    <w:rsid w:val="006C20F9"/>
    <w:rsid w:val="006C6ACC"/>
    <w:rsid w:val="006F2B45"/>
    <w:rsid w:val="007022D4"/>
    <w:rsid w:val="00725F7F"/>
    <w:rsid w:val="0073007D"/>
    <w:rsid w:val="00781D7D"/>
    <w:rsid w:val="007B12CE"/>
    <w:rsid w:val="007D5FE7"/>
    <w:rsid w:val="007D758A"/>
    <w:rsid w:val="00803D7A"/>
    <w:rsid w:val="00811094"/>
    <w:rsid w:val="0083728E"/>
    <w:rsid w:val="00837431"/>
    <w:rsid w:val="008457F1"/>
    <w:rsid w:val="00870BD4"/>
    <w:rsid w:val="008710CB"/>
    <w:rsid w:val="008A12CD"/>
    <w:rsid w:val="008A372D"/>
    <w:rsid w:val="008C550B"/>
    <w:rsid w:val="008E4553"/>
    <w:rsid w:val="009236CF"/>
    <w:rsid w:val="00983A21"/>
    <w:rsid w:val="0098683E"/>
    <w:rsid w:val="00994F7B"/>
    <w:rsid w:val="009D1D0E"/>
    <w:rsid w:val="009E2F30"/>
    <w:rsid w:val="009E3E50"/>
    <w:rsid w:val="00A14F6B"/>
    <w:rsid w:val="00A4189C"/>
    <w:rsid w:val="00A72EDB"/>
    <w:rsid w:val="00A7671F"/>
    <w:rsid w:val="00AA2A91"/>
    <w:rsid w:val="00AB6DB1"/>
    <w:rsid w:val="00AE4679"/>
    <w:rsid w:val="00AF09DC"/>
    <w:rsid w:val="00AF33B8"/>
    <w:rsid w:val="00B373E4"/>
    <w:rsid w:val="00B37AA4"/>
    <w:rsid w:val="00B400C9"/>
    <w:rsid w:val="00B53A7C"/>
    <w:rsid w:val="00B66752"/>
    <w:rsid w:val="00D0051D"/>
    <w:rsid w:val="00D240FA"/>
    <w:rsid w:val="00D35CA3"/>
    <w:rsid w:val="00D85ABF"/>
    <w:rsid w:val="00E21186"/>
    <w:rsid w:val="00E226C1"/>
    <w:rsid w:val="00E326E4"/>
    <w:rsid w:val="00E34C3C"/>
    <w:rsid w:val="00E367F5"/>
    <w:rsid w:val="00E80F09"/>
    <w:rsid w:val="00EC7027"/>
    <w:rsid w:val="00EE258F"/>
    <w:rsid w:val="00F043E6"/>
    <w:rsid w:val="00F414AB"/>
    <w:rsid w:val="00F56AD8"/>
    <w:rsid w:val="00F7451E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6AB9"/>
    <w:rPr>
      <w:rFonts w:ascii="Times New Roman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KopfzeileZchn">
    <w:name w:val="Kopfzeile Zchn"/>
    <w:basedOn w:val="Absatz-Standardschriftart"/>
    <w:link w:val="Kopfzeile"/>
    <w:rsid w:val="00EC7027"/>
  </w:style>
  <w:style w:type="paragraph" w:styleId="Fuzeile">
    <w:name w:val="footer"/>
    <w:basedOn w:val="Standard"/>
    <w:link w:val="Fu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rsid w:val="00EC7027"/>
  </w:style>
  <w:style w:type="paragraph" w:styleId="Sprechblasentext">
    <w:name w:val="Balloon Text"/>
    <w:basedOn w:val="Standard"/>
    <w:link w:val="SprechblasentextZchn"/>
    <w:rsid w:val="00220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0D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4F54"/>
    <w:pPr>
      <w:ind w:left="720"/>
      <w:contextualSpacing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6AB9"/>
    <w:rPr>
      <w:rFonts w:ascii="Times New Roman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KopfzeileZchn">
    <w:name w:val="Kopfzeile Zchn"/>
    <w:basedOn w:val="Absatz-Standardschriftart"/>
    <w:link w:val="Kopfzeile"/>
    <w:rsid w:val="00EC7027"/>
  </w:style>
  <w:style w:type="paragraph" w:styleId="Fuzeile">
    <w:name w:val="footer"/>
    <w:basedOn w:val="Standard"/>
    <w:link w:val="Fu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rsid w:val="00EC7027"/>
  </w:style>
  <w:style w:type="paragraph" w:styleId="Sprechblasentext">
    <w:name w:val="Balloon Text"/>
    <w:basedOn w:val="Standard"/>
    <w:link w:val="SprechblasentextZchn"/>
    <w:rsid w:val="00220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0D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4F54"/>
    <w:pPr>
      <w:ind w:left="720"/>
      <w:contextualSpacing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990E-52DC-4CD9-9371-01AECD65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92F8EB9B.dotm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Schweinfurt e.V.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Blanke, Gabriele</dc:creator>
  <cp:lastModifiedBy>Neeb, Andrea</cp:lastModifiedBy>
  <cp:revision>2</cp:revision>
  <cp:lastPrinted>2014-01-28T11:12:00Z</cp:lastPrinted>
  <dcterms:created xsi:type="dcterms:W3CDTF">2018-03-23T15:57:00Z</dcterms:created>
  <dcterms:modified xsi:type="dcterms:W3CDTF">2018-03-23T15:57:00Z</dcterms:modified>
</cp:coreProperties>
</file>